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2835"/>
        <w:gridCol w:w="1134"/>
        <w:gridCol w:w="1842"/>
      </w:tblGrid>
      <w:tr w:rsidR="002E7C08" w:rsidRPr="00CD1617" w14:paraId="7E7F1B47" w14:textId="77777777" w:rsidTr="00826357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0" w:name="_GoBack" w:colFirst="1" w:colLast="1"/>
          <w:p w14:paraId="69044DCE" w14:textId="77777777" w:rsidR="002E7C08" w:rsidRPr="002E7C08" w:rsidRDefault="002E7C08" w:rsidP="00826357">
            <w:pPr>
              <w:rPr>
                <w:rFonts w:ascii="Calibri" w:hAnsi="Calibri" w:cs="Calibri"/>
                <w:sz w:val="36"/>
                <w:szCs w:val="36"/>
              </w:rPr>
            </w:pPr>
            <w:r w:rsidRPr="002E7C08">
              <w:rPr>
                <w:rFonts w:ascii="Calibri" w:hAnsi="Calibri" w:cs="Calibr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7C08">
              <w:rPr>
                <w:rFonts w:ascii="Calibri" w:hAnsi="Calibri" w:cs="Calibri"/>
                <w:sz w:val="36"/>
                <w:szCs w:val="36"/>
              </w:rPr>
              <w:instrText xml:space="preserve"> FORMTEXT </w:instrText>
            </w:r>
            <w:r w:rsidRPr="002E7C08">
              <w:rPr>
                <w:rFonts w:ascii="Calibri" w:hAnsi="Calibri" w:cs="Calibri"/>
                <w:sz w:val="36"/>
                <w:szCs w:val="36"/>
              </w:rPr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separate"/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9D4E4" w14:textId="77777777" w:rsidR="002E7C08" w:rsidRPr="002E7C08" w:rsidRDefault="002E7C08" w:rsidP="00826357">
            <w:pPr>
              <w:rPr>
                <w:rFonts w:ascii="Calibri" w:hAnsi="Calibri" w:cs="Calibri"/>
                <w:sz w:val="36"/>
                <w:szCs w:val="36"/>
              </w:rPr>
            </w:pPr>
            <w:r w:rsidRPr="002E7C08">
              <w:rPr>
                <w:rFonts w:ascii="Calibri" w:hAnsi="Calibri" w:cs="Calibr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7C08">
              <w:rPr>
                <w:rFonts w:ascii="Calibri" w:hAnsi="Calibri" w:cs="Calibri"/>
                <w:sz w:val="36"/>
                <w:szCs w:val="36"/>
              </w:rPr>
              <w:instrText xml:space="preserve"> FORMTEXT </w:instrText>
            </w:r>
            <w:r w:rsidRPr="002E7C08">
              <w:rPr>
                <w:rFonts w:ascii="Calibri" w:hAnsi="Calibri" w:cs="Calibri"/>
                <w:sz w:val="36"/>
                <w:szCs w:val="36"/>
              </w:rPr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separate"/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90EBD" w14:textId="77777777" w:rsidR="002E7C08" w:rsidRPr="002E7C08" w:rsidRDefault="002E7C08" w:rsidP="00826357">
            <w:pPr>
              <w:rPr>
                <w:rFonts w:ascii="Calibri" w:hAnsi="Calibri" w:cs="Calibri"/>
                <w:sz w:val="36"/>
                <w:szCs w:val="36"/>
              </w:rPr>
            </w:pPr>
            <w:r w:rsidRPr="002E7C08">
              <w:rPr>
                <w:rFonts w:ascii="Calibri" w:hAnsi="Calibri" w:cs="Calibr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7C08">
              <w:rPr>
                <w:rFonts w:ascii="Calibri" w:hAnsi="Calibri" w:cs="Calibri"/>
                <w:sz w:val="36"/>
                <w:szCs w:val="36"/>
              </w:rPr>
              <w:instrText xml:space="preserve"> FORMTEXT </w:instrText>
            </w:r>
            <w:r w:rsidRPr="002E7C08">
              <w:rPr>
                <w:rFonts w:ascii="Calibri" w:hAnsi="Calibri" w:cs="Calibri"/>
                <w:sz w:val="36"/>
                <w:szCs w:val="36"/>
              </w:rPr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separate"/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end"/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08">
              <w:rPr>
                <w:rFonts w:ascii="Calibri" w:hAnsi="Calibri" w:cs="Calibri"/>
                <w:sz w:val="36"/>
                <w:szCs w:val="36"/>
              </w:rPr>
              <w:instrText xml:space="preserve"> FORMTEXT </w:instrText>
            </w:r>
            <w:r w:rsidR="007F3A11">
              <w:rPr>
                <w:rFonts w:ascii="Calibri" w:hAnsi="Calibri" w:cs="Calibri"/>
                <w:sz w:val="36"/>
                <w:szCs w:val="36"/>
              </w:rPr>
            </w:r>
            <w:r w:rsidR="007F3A11">
              <w:rPr>
                <w:rFonts w:ascii="Calibri" w:hAnsi="Calibri" w:cs="Calibri"/>
                <w:sz w:val="36"/>
                <w:szCs w:val="36"/>
              </w:rPr>
              <w:fldChar w:fldCharType="separate"/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72F51" w14:textId="77777777" w:rsidR="002E7C08" w:rsidRPr="002E7C08" w:rsidRDefault="002E7C08" w:rsidP="00826357">
            <w:pPr>
              <w:rPr>
                <w:rFonts w:ascii="Calibri" w:hAnsi="Calibri" w:cs="Calibri"/>
                <w:sz w:val="36"/>
                <w:szCs w:val="36"/>
              </w:rPr>
            </w:pPr>
            <w:r w:rsidRPr="002E7C08">
              <w:rPr>
                <w:rFonts w:ascii="Calibri" w:hAnsi="Calibri" w:cs="Calibr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7C08">
              <w:rPr>
                <w:rFonts w:ascii="Calibri" w:hAnsi="Calibri" w:cs="Calibri"/>
                <w:sz w:val="36"/>
                <w:szCs w:val="36"/>
              </w:rPr>
              <w:instrText xml:space="preserve"> FORMTEXT </w:instrText>
            </w:r>
            <w:r w:rsidRPr="002E7C08">
              <w:rPr>
                <w:rFonts w:ascii="Calibri" w:hAnsi="Calibri" w:cs="Calibri"/>
                <w:sz w:val="36"/>
                <w:szCs w:val="36"/>
              </w:rPr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separate"/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noProof/>
                <w:sz w:val="36"/>
                <w:szCs w:val="36"/>
              </w:rPr>
              <w:t> </w:t>
            </w:r>
            <w:r w:rsidRPr="002E7C08">
              <w:rPr>
                <w:rFonts w:ascii="Calibri" w:hAnsi="Calibri" w:cs="Calibri"/>
                <w:sz w:val="36"/>
                <w:szCs w:val="36"/>
              </w:rPr>
              <w:fldChar w:fldCharType="end"/>
            </w:r>
          </w:p>
        </w:tc>
      </w:tr>
      <w:tr w:rsidR="002E7C08" w:rsidRPr="00136C50" w14:paraId="2CB4C830" w14:textId="77777777" w:rsidTr="00826357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465F83" w14:textId="77777777" w:rsidR="002E7C08" w:rsidRPr="00136C50" w:rsidRDefault="002E7C08" w:rsidP="00826357">
            <w:pPr>
              <w:rPr>
                <w:rFonts w:ascii="Arial" w:hAnsi="Arial" w:cs="Arial"/>
                <w:sz w:val="16"/>
                <w:szCs w:val="16"/>
              </w:rPr>
            </w:pPr>
            <w:r w:rsidRPr="00136C5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B1402" w14:textId="77777777" w:rsidR="002E7C08" w:rsidRPr="00136C50" w:rsidRDefault="002E7C08" w:rsidP="00826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B6E76" w14:textId="77777777" w:rsidR="002E7C08" w:rsidRDefault="002E7C08" w:rsidP="00826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9879F" w14:textId="77777777" w:rsidR="002E7C08" w:rsidRDefault="002E7C08" w:rsidP="00826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Månad</w:t>
            </w:r>
          </w:p>
        </w:tc>
      </w:tr>
    </w:tbl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3685"/>
        <w:gridCol w:w="4111"/>
        <w:gridCol w:w="851"/>
        <w:gridCol w:w="3543"/>
        <w:gridCol w:w="993"/>
      </w:tblGrid>
      <w:tr w:rsidR="000B61FC" w:rsidRPr="002E7C08" w14:paraId="29C5D36E" w14:textId="77777777" w:rsidTr="00051626">
        <w:tc>
          <w:tcPr>
            <w:tcW w:w="1134" w:type="dxa"/>
          </w:tcPr>
          <w:bookmarkEnd w:id="0"/>
          <w:p w14:paraId="2E70A2B8" w14:textId="77777777" w:rsidR="000B61FC" w:rsidRPr="002E7C08" w:rsidRDefault="000B61FC" w:rsidP="000B61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8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851" w:type="dxa"/>
          </w:tcPr>
          <w:p w14:paraId="321F390C" w14:textId="77777777" w:rsidR="000B61FC" w:rsidRPr="002E7C08" w:rsidRDefault="000B61FC" w:rsidP="000B61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8"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3685" w:type="dxa"/>
          </w:tcPr>
          <w:p w14:paraId="72DC50C8" w14:textId="77777777" w:rsidR="000B61FC" w:rsidRPr="002E7C08" w:rsidRDefault="007960AC" w:rsidP="000B61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8">
              <w:rPr>
                <w:rFonts w:asciiTheme="minorHAnsi" w:hAnsiTheme="minorHAnsi" w:cstheme="minorHAnsi"/>
                <w:b/>
              </w:rPr>
              <w:t>Orsak</w:t>
            </w:r>
          </w:p>
        </w:tc>
        <w:tc>
          <w:tcPr>
            <w:tcW w:w="4111" w:type="dxa"/>
          </w:tcPr>
          <w:p w14:paraId="0913F72E" w14:textId="77777777" w:rsidR="000B61FC" w:rsidRPr="002E7C08" w:rsidRDefault="000B61FC" w:rsidP="000B61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8">
              <w:rPr>
                <w:rFonts w:asciiTheme="minorHAnsi" w:hAnsiTheme="minorHAnsi" w:cstheme="minorHAnsi"/>
                <w:b/>
              </w:rPr>
              <w:t>Åtgärd samt ssk som kontaktats</w:t>
            </w:r>
          </w:p>
        </w:tc>
        <w:tc>
          <w:tcPr>
            <w:tcW w:w="851" w:type="dxa"/>
          </w:tcPr>
          <w:p w14:paraId="5DFE5030" w14:textId="77777777" w:rsidR="000B61FC" w:rsidRPr="002E7C08" w:rsidRDefault="000B61FC" w:rsidP="000B61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8">
              <w:rPr>
                <w:rFonts w:asciiTheme="minorHAnsi" w:hAnsiTheme="minorHAnsi" w:cstheme="minorHAnsi"/>
                <w:b/>
              </w:rPr>
              <w:t>Sign</w:t>
            </w:r>
          </w:p>
        </w:tc>
        <w:tc>
          <w:tcPr>
            <w:tcW w:w="3543" w:type="dxa"/>
          </w:tcPr>
          <w:p w14:paraId="00572F49" w14:textId="77777777" w:rsidR="000B61FC" w:rsidRPr="002E7C08" w:rsidRDefault="007960AC" w:rsidP="000B61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8">
              <w:rPr>
                <w:rFonts w:asciiTheme="minorHAnsi" w:hAnsiTheme="minorHAnsi" w:cstheme="minorHAnsi"/>
                <w:b/>
              </w:rPr>
              <w:t>Utvärdering</w:t>
            </w:r>
          </w:p>
        </w:tc>
        <w:tc>
          <w:tcPr>
            <w:tcW w:w="993" w:type="dxa"/>
          </w:tcPr>
          <w:p w14:paraId="2BBDC1F0" w14:textId="77777777" w:rsidR="000B61FC" w:rsidRPr="002E7C08" w:rsidRDefault="000B61FC" w:rsidP="000B61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8">
              <w:rPr>
                <w:rFonts w:asciiTheme="minorHAnsi" w:hAnsiTheme="minorHAnsi" w:cstheme="minorHAnsi"/>
                <w:b/>
              </w:rPr>
              <w:t>Sign</w:t>
            </w:r>
          </w:p>
        </w:tc>
      </w:tr>
      <w:tr w:rsidR="000B61FC" w:rsidRPr="000B61FC" w14:paraId="50B965E8" w14:textId="77777777" w:rsidTr="002E7C08">
        <w:trPr>
          <w:trHeight w:val="454"/>
        </w:trPr>
        <w:tc>
          <w:tcPr>
            <w:tcW w:w="1134" w:type="dxa"/>
          </w:tcPr>
          <w:p w14:paraId="254CF084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B3AB5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EC18CC2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241F25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FB348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E1BAE22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6F42EEF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3F171818" w14:textId="77777777" w:rsidTr="002E7C08">
        <w:trPr>
          <w:trHeight w:val="454"/>
        </w:trPr>
        <w:tc>
          <w:tcPr>
            <w:tcW w:w="1134" w:type="dxa"/>
          </w:tcPr>
          <w:p w14:paraId="7387626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BD5E8B3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84CDD3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7CE633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3BFFFB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07C273DE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9E3B156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6432AFE6" w14:textId="77777777" w:rsidTr="002E7C08">
        <w:trPr>
          <w:trHeight w:val="454"/>
        </w:trPr>
        <w:tc>
          <w:tcPr>
            <w:tcW w:w="1134" w:type="dxa"/>
          </w:tcPr>
          <w:p w14:paraId="7404211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D7751E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58E6BE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3CF4ED9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31095F3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E55712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EE3CCBF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681D1DED" w14:textId="77777777" w:rsidTr="002E7C08">
        <w:trPr>
          <w:trHeight w:val="454"/>
        </w:trPr>
        <w:tc>
          <w:tcPr>
            <w:tcW w:w="1134" w:type="dxa"/>
          </w:tcPr>
          <w:p w14:paraId="0792F5B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BE8CA7E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CACFDEC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395F86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B67BE6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5FFF1E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6EFC9C9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08C4E69D" w14:textId="77777777" w:rsidTr="002E7C08">
        <w:trPr>
          <w:trHeight w:val="454"/>
        </w:trPr>
        <w:tc>
          <w:tcPr>
            <w:tcW w:w="1134" w:type="dxa"/>
          </w:tcPr>
          <w:p w14:paraId="4011FB51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E333B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3429193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BD77571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C13D02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274E2EC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D6437F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5DDC5E6E" w14:textId="77777777" w:rsidTr="002E7C08">
        <w:trPr>
          <w:trHeight w:val="454"/>
        </w:trPr>
        <w:tc>
          <w:tcPr>
            <w:tcW w:w="1134" w:type="dxa"/>
          </w:tcPr>
          <w:p w14:paraId="04CFD8B3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4B8FF54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8280B1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33F29F4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9396E59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0B4B3E27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09C0E4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7203D8CB" w14:textId="77777777" w:rsidTr="002E7C08">
        <w:trPr>
          <w:trHeight w:val="454"/>
        </w:trPr>
        <w:tc>
          <w:tcPr>
            <w:tcW w:w="1134" w:type="dxa"/>
          </w:tcPr>
          <w:p w14:paraId="6A1F9B58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99762B2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FB23DC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3F9B3F9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D7A0A68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DEE2566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41DB05E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4A021CFE" w14:textId="77777777" w:rsidTr="002E7C08">
        <w:trPr>
          <w:trHeight w:val="454"/>
        </w:trPr>
        <w:tc>
          <w:tcPr>
            <w:tcW w:w="1134" w:type="dxa"/>
          </w:tcPr>
          <w:p w14:paraId="18A0CB0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987E2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42CEFD1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AF907C1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AB675C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0A8EBA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B64EDC2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452DF043" w14:textId="77777777" w:rsidTr="002E7C08">
        <w:trPr>
          <w:trHeight w:val="454"/>
        </w:trPr>
        <w:tc>
          <w:tcPr>
            <w:tcW w:w="1134" w:type="dxa"/>
          </w:tcPr>
          <w:p w14:paraId="4E1F1D3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B13BEC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C549E42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548156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96AF36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7098E1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49DCF7E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44458503" w14:textId="77777777" w:rsidTr="002E7C08">
        <w:trPr>
          <w:trHeight w:val="454"/>
        </w:trPr>
        <w:tc>
          <w:tcPr>
            <w:tcW w:w="1134" w:type="dxa"/>
          </w:tcPr>
          <w:p w14:paraId="0E670BD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3EE8B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273712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1C7C9FF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9CE84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68868F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A302699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42F4479F" w14:textId="77777777" w:rsidTr="002E7C08">
        <w:trPr>
          <w:trHeight w:val="454"/>
        </w:trPr>
        <w:tc>
          <w:tcPr>
            <w:tcW w:w="1134" w:type="dxa"/>
          </w:tcPr>
          <w:p w14:paraId="3A0C9E3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1F049E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E00EA4D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4298210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76F5D7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661FDF7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58D51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0BB4EE46" w14:textId="77777777" w:rsidTr="002E7C08">
        <w:trPr>
          <w:trHeight w:val="454"/>
        </w:trPr>
        <w:tc>
          <w:tcPr>
            <w:tcW w:w="1134" w:type="dxa"/>
          </w:tcPr>
          <w:p w14:paraId="306C7E4C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35F3C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9D65F7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019B60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568AA79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B609076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292FB0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0645AD89" w14:textId="77777777" w:rsidTr="002E7C08">
        <w:trPr>
          <w:trHeight w:val="454"/>
        </w:trPr>
        <w:tc>
          <w:tcPr>
            <w:tcW w:w="1134" w:type="dxa"/>
          </w:tcPr>
          <w:p w14:paraId="3725A5D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58A5C4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5DC168F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75A5B4C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6D2318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5E7F0D6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E0F268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4532BE99" w14:textId="77777777" w:rsidTr="002E7C08">
        <w:trPr>
          <w:trHeight w:val="454"/>
        </w:trPr>
        <w:tc>
          <w:tcPr>
            <w:tcW w:w="1134" w:type="dxa"/>
          </w:tcPr>
          <w:p w14:paraId="3A1F25D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FC082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229A4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B94787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DEE2EC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6B4424A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C5FE075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13C2EEEA" w14:textId="77777777" w:rsidTr="002E7C08">
        <w:trPr>
          <w:trHeight w:val="454"/>
        </w:trPr>
        <w:tc>
          <w:tcPr>
            <w:tcW w:w="1134" w:type="dxa"/>
          </w:tcPr>
          <w:p w14:paraId="46C6C21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2116D6F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1A01D2F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68C5017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E96F26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95A06A8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DBE2CA1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  <w:tr w:rsidR="000B61FC" w:rsidRPr="000B61FC" w14:paraId="2D0C1B29" w14:textId="77777777" w:rsidTr="002E7C08">
        <w:trPr>
          <w:trHeight w:val="454"/>
        </w:trPr>
        <w:tc>
          <w:tcPr>
            <w:tcW w:w="1134" w:type="dxa"/>
          </w:tcPr>
          <w:p w14:paraId="385432FE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3505A8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A26A72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7E7EBBE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4BD109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29F073B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9E54EC8" w14:textId="77777777" w:rsidR="000B61FC" w:rsidRPr="000B61FC" w:rsidRDefault="000B61FC" w:rsidP="000B61FC">
            <w:pPr>
              <w:rPr>
                <w:sz w:val="28"/>
                <w:szCs w:val="28"/>
              </w:rPr>
            </w:pPr>
          </w:p>
        </w:tc>
      </w:tr>
    </w:tbl>
    <w:p w14:paraId="447AB8D4" w14:textId="77777777" w:rsidR="00E37E5F" w:rsidRPr="000F5BE5" w:rsidRDefault="00E37E5F" w:rsidP="000F5BE5">
      <w:pPr>
        <w:rPr>
          <w:sz w:val="20"/>
          <w:szCs w:val="20"/>
        </w:rPr>
      </w:pPr>
      <w:r w:rsidRPr="000B61FC">
        <w:rPr>
          <w:sz w:val="20"/>
          <w:szCs w:val="20"/>
        </w:rPr>
        <w:t>Läkemedel som ges vid behov</w:t>
      </w:r>
      <w:r w:rsidR="00CF796B">
        <w:rPr>
          <w:sz w:val="20"/>
          <w:szCs w:val="20"/>
        </w:rPr>
        <w:t>,</w:t>
      </w:r>
      <w:r>
        <w:rPr>
          <w:sz w:val="20"/>
          <w:szCs w:val="20"/>
        </w:rPr>
        <w:t xml:space="preserve"> får inte</w:t>
      </w:r>
      <w:r w:rsidR="00CF796B">
        <w:rPr>
          <w:sz w:val="20"/>
          <w:szCs w:val="20"/>
        </w:rPr>
        <w:t xml:space="preserve"> ges</w:t>
      </w:r>
      <w:r>
        <w:rPr>
          <w:sz w:val="20"/>
          <w:szCs w:val="20"/>
        </w:rPr>
        <w:t xml:space="preserve"> förrän kontakt tagits med tjänstgörande sjuksköterska som avgör om behovet föreligger.</w:t>
      </w:r>
      <w:r w:rsidR="00DF4CF9">
        <w:rPr>
          <w:sz w:val="20"/>
          <w:szCs w:val="20"/>
        </w:rPr>
        <w:t xml:space="preserve"> </w:t>
      </w:r>
    </w:p>
    <w:sectPr w:rsidR="00E37E5F" w:rsidRPr="000F5BE5" w:rsidSect="00E37E5F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7496" w14:textId="77777777" w:rsidR="0063264B" w:rsidRDefault="0063264B" w:rsidP="000B61FC">
      <w:r>
        <w:separator/>
      </w:r>
    </w:p>
  </w:endnote>
  <w:endnote w:type="continuationSeparator" w:id="0">
    <w:p w14:paraId="4840BFF4" w14:textId="77777777" w:rsidR="0063264B" w:rsidRDefault="0063264B" w:rsidP="000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0AA9" w14:textId="77777777" w:rsidR="006E6C83" w:rsidRPr="002E7C08" w:rsidRDefault="006E6C83" w:rsidP="002E7C08">
    <w:pPr>
      <w:pStyle w:val="Sidfot"/>
      <w:ind w:left="-567"/>
      <w:rPr>
        <w:rFonts w:ascii="Arial" w:hAnsi="Arial" w:cs="Arial"/>
        <w:sz w:val="16"/>
        <w:szCs w:val="16"/>
      </w:rPr>
    </w:pPr>
    <w:r w:rsidRPr="002E7C08">
      <w:rPr>
        <w:rFonts w:ascii="Arial" w:hAnsi="Arial" w:cs="Arial"/>
        <w:b/>
        <w:sz w:val="16"/>
        <w:szCs w:val="16"/>
      </w:rPr>
      <w:t>Journalhandling</w:t>
    </w:r>
    <w:r w:rsidR="00290D5C" w:rsidRPr="002E7C08">
      <w:rPr>
        <w:rFonts w:ascii="Arial" w:hAnsi="Arial" w:cs="Arial"/>
        <w:sz w:val="16"/>
        <w:szCs w:val="16"/>
      </w:rPr>
      <w:t>. A</w:t>
    </w:r>
    <w:r w:rsidR="007960AC" w:rsidRPr="002E7C08">
      <w:rPr>
        <w:rFonts w:ascii="Arial" w:hAnsi="Arial" w:cs="Arial"/>
        <w:sz w:val="16"/>
        <w:szCs w:val="16"/>
      </w:rPr>
      <w:t>rkiveras i patientjournalen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79FD" w14:textId="77777777" w:rsidR="0063264B" w:rsidRDefault="0063264B" w:rsidP="000B61FC">
      <w:r>
        <w:separator/>
      </w:r>
    </w:p>
  </w:footnote>
  <w:footnote w:type="continuationSeparator" w:id="0">
    <w:p w14:paraId="6D92313B" w14:textId="77777777" w:rsidR="0063264B" w:rsidRDefault="0063264B" w:rsidP="000B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FBCC" w14:textId="561E87AB" w:rsidR="000B61FC" w:rsidRPr="002E7C08" w:rsidRDefault="00290D5C" w:rsidP="002E7C08">
    <w:pPr>
      <w:ind w:left="-567"/>
      <w:rPr>
        <w:rFonts w:ascii="Calibri" w:hAnsi="Calibri" w:cs="Calibri"/>
        <w:b/>
        <w:sz w:val="40"/>
        <w:szCs w:val="40"/>
      </w:rPr>
    </w:pPr>
    <w:r w:rsidRPr="005F15A0">
      <w:rPr>
        <w:rFonts w:ascii="Verdana" w:hAnsi="Verdana"/>
        <w:sz w:val="20"/>
        <w:szCs w:val="20"/>
      </w:rPr>
      <w:object w:dxaOrig="2625" w:dyaOrig="870" w14:anchorId="1A97E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1pt;height:50.55pt">
          <v:imagedata r:id="rId1" o:title=""/>
        </v:shape>
        <o:OLEObject Type="Embed" ProgID="MSPhotoEd.3" ShapeID="_x0000_i1025" DrawAspect="Content" ObjectID="_1573300456" r:id="rId2"/>
      </w:object>
    </w:r>
    <w:r>
      <w:rPr>
        <w:rFonts w:ascii="Verdana" w:hAnsi="Verdana"/>
        <w:sz w:val="20"/>
        <w:szCs w:val="20"/>
      </w:rPr>
      <w:t xml:space="preserve">                         </w:t>
    </w:r>
    <w:r w:rsidRPr="00290D5C">
      <w:rPr>
        <w:rFonts w:ascii="Calibri" w:hAnsi="Calibri" w:cs="Calibri"/>
        <w:b/>
        <w:sz w:val="40"/>
        <w:szCs w:val="40"/>
      </w:rPr>
      <w:t>Signeringslista Vid behovs</w:t>
    </w:r>
    <w:r w:rsidR="007F3A11">
      <w:rPr>
        <w:rFonts w:ascii="Calibri" w:hAnsi="Calibri" w:cs="Calibri"/>
        <w:b/>
        <w:sz w:val="40"/>
        <w:szCs w:val="40"/>
      </w:rPr>
      <w:t xml:space="preserve"> </w:t>
    </w:r>
    <w:r w:rsidRPr="00290D5C">
      <w:rPr>
        <w:rFonts w:ascii="Calibri" w:hAnsi="Calibri" w:cs="Calibri"/>
        <w:b/>
        <w:sz w:val="40"/>
        <w:szCs w:val="40"/>
      </w:rPr>
      <w:t>- medicinering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0B61FC"/>
    <w:rsid w:val="00051626"/>
    <w:rsid w:val="000B61FC"/>
    <w:rsid w:val="000F5BE5"/>
    <w:rsid w:val="00290D5C"/>
    <w:rsid w:val="002E7C08"/>
    <w:rsid w:val="00343BEF"/>
    <w:rsid w:val="003701B5"/>
    <w:rsid w:val="00375578"/>
    <w:rsid w:val="003A257D"/>
    <w:rsid w:val="00413049"/>
    <w:rsid w:val="00482B7C"/>
    <w:rsid w:val="0063264B"/>
    <w:rsid w:val="006E6C83"/>
    <w:rsid w:val="007960AC"/>
    <w:rsid w:val="007F3A11"/>
    <w:rsid w:val="007F4784"/>
    <w:rsid w:val="008E68E7"/>
    <w:rsid w:val="00AF4628"/>
    <w:rsid w:val="00B0571F"/>
    <w:rsid w:val="00B80025"/>
    <w:rsid w:val="00BD745C"/>
    <w:rsid w:val="00CF796B"/>
    <w:rsid w:val="00D55385"/>
    <w:rsid w:val="00DF4CF9"/>
    <w:rsid w:val="00E37E5F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68855B34"/>
  <w15:chartTrackingRefBased/>
  <w15:docId w15:val="{703750D3-624F-4576-AE2A-DA2CDEAF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B61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B61FC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0B61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B61FC"/>
    <w:rPr>
      <w:sz w:val="24"/>
      <w:szCs w:val="24"/>
    </w:rPr>
  </w:style>
  <w:style w:type="table" w:styleId="Tabellrutnt">
    <w:name w:val="Table Grid"/>
    <w:basedOn w:val="Normaltabell"/>
    <w:rsid w:val="000B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E6C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E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2af21\Centrum_Hemkat$\vivoge0128\Malla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tanbob0621</dc:creator>
  <cp:keywords/>
  <cp:lastModifiedBy>Vivi-Anne Terland Ogeman</cp:lastModifiedBy>
  <cp:revision>3</cp:revision>
  <cp:lastPrinted>2012-05-30T13:01:00Z</cp:lastPrinted>
  <dcterms:created xsi:type="dcterms:W3CDTF">2017-11-27T14:08:00Z</dcterms:created>
  <dcterms:modified xsi:type="dcterms:W3CDTF">2017-11-27T14:08:00Z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3EF4630B16FAC3ADC12581C900452386</vt:lpwstr>
  </property>
  <property fmtid="{D5CDD505-2E9C-101B-9397-08002B2CF9AE}" pid="6" name="SW_DocHWND">
    <vt:r8>463360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CN=LNGBGSR6/OU=ADB-kontoret/O=Göteborgs Kommun</vt:lpwstr>
  </property>
  <property fmtid="{D5CDD505-2E9C-101B-9397-08002B2CF9AE}" pid="16" name="SW_DocumentDB">
    <vt:lpwstr>Prod\centrum\LIS\projekt\Databasf.nsf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